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88" w:rsidRDefault="00E50B88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様式第6</w:t>
      </w:r>
    </w:p>
    <w:p w:rsidR="00E50B88" w:rsidRDefault="00E50B88">
      <w:pPr>
        <w:wordWrap w:val="0"/>
        <w:overflowPunct w:val="0"/>
        <w:autoSpaceDE w:val="0"/>
        <w:autoSpaceDN w:val="0"/>
        <w:spacing w:before="240"/>
        <w:jc w:val="center"/>
        <w:textAlignment w:val="center"/>
        <w:rPr>
          <w:rFonts w:hint="eastAsia"/>
        </w:rPr>
      </w:pPr>
      <w:r>
        <w:rPr>
          <w:rFonts w:hint="eastAsia"/>
          <w:spacing w:val="105"/>
        </w:rPr>
        <w:t>氏名等変更届出</w:t>
      </w:r>
      <w:r>
        <w:rPr>
          <w:rFonts w:hint="eastAsia"/>
        </w:rPr>
        <w:t>書</w:t>
      </w:r>
    </w:p>
    <w:p w:rsidR="00E50B88" w:rsidRDefault="00E50B88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:rsidR="00E50B88" w:rsidRDefault="00A9004F">
      <w:pPr>
        <w:wordWrap w:val="0"/>
        <w:overflowPunct w:val="0"/>
        <w:autoSpaceDE w:val="0"/>
        <w:autoSpaceDN w:val="0"/>
        <w:spacing w:before="240" w:after="240"/>
        <w:textAlignment w:val="center"/>
        <w:rPr>
          <w:rFonts w:hint="eastAsia"/>
        </w:rPr>
      </w:pPr>
      <w:r>
        <w:rPr>
          <w:rFonts w:hint="eastAsia"/>
        </w:rPr>
        <w:t xml:space="preserve">　　沼田市長　　様</w:t>
      </w:r>
      <w:bookmarkStart w:id="0" w:name="_GoBack"/>
      <w:bookmarkEnd w:id="0"/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3990"/>
        <w:gridCol w:w="840"/>
      </w:tblGrid>
      <w:tr w:rsidR="00E50B88">
        <w:tblPrEx>
          <w:tblCellMar>
            <w:top w:w="0" w:type="dxa"/>
            <w:bottom w:w="0" w:type="dxa"/>
          </w:tblCellMar>
        </w:tblPrEx>
        <w:tc>
          <w:tcPr>
            <w:tcW w:w="3675" w:type="dxa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990" w:type="dxa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spacing w:line="240" w:lineRule="exact"/>
              <w:ind w:right="84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</w:tbl>
    <w:p w:rsidR="00E50B88" w:rsidRDefault="00E50B88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氏名(名称、住所、所在地)に変更があつたので、騒音規制法第10条の規定により、次のとおり届け出ます。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2310"/>
        <w:gridCol w:w="1890"/>
        <w:gridCol w:w="2205"/>
      </w:tblGrid>
      <w:tr w:rsidR="00E50B8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50" w:type="dxa"/>
            <w:vMerge w:val="restart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変更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1050" w:type="dxa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310" w:type="dxa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50B8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50" w:type="dxa"/>
            <w:vMerge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2310" w:type="dxa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E50B8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  <w:gridSpan w:val="2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310" w:type="dxa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50B8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  <w:gridSpan w:val="2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310" w:type="dxa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50B88" w:rsidRDefault="00E50B88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1　※印の欄には、記載しないこと。</w:t>
      </w:r>
    </w:p>
    <w:p w:rsidR="00E50B88" w:rsidRDefault="00E50B88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　用紙の大きさは、</w:t>
      </w:r>
      <w:r w:rsidR="00C756F9">
        <w:rPr>
          <w:rFonts w:hint="eastAsia"/>
        </w:rPr>
        <w:t>日本産業規格</w:t>
      </w:r>
      <w:r>
        <w:rPr>
          <w:rFonts w:hint="eastAsia"/>
        </w:rPr>
        <w:t>A4とすること。</w:t>
      </w:r>
    </w:p>
    <w:p w:rsidR="00E50B88" w:rsidRDefault="00E50B88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</w:t>
      </w:r>
    </w:p>
    <w:sectPr w:rsidR="00E50B8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E4F" w:rsidRDefault="00204E4F">
      <w:r>
        <w:separator/>
      </w:r>
    </w:p>
  </w:endnote>
  <w:endnote w:type="continuationSeparator" w:id="0">
    <w:p w:rsidR="00204E4F" w:rsidRDefault="0020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E4F" w:rsidRDefault="00204E4F">
      <w:r>
        <w:separator/>
      </w:r>
    </w:p>
  </w:footnote>
  <w:footnote w:type="continuationSeparator" w:id="0">
    <w:p w:rsidR="00204E4F" w:rsidRDefault="00204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F9"/>
    <w:rsid w:val="00204E4F"/>
    <w:rsid w:val="007801CF"/>
    <w:rsid w:val="00A9004F"/>
    <w:rsid w:val="00C756F9"/>
    <w:rsid w:val="00E50B88"/>
    <w:rsid w:val="00EE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C0E519"/>
  <w15:chartTrackingRefBased/>
  <w15:docId w15:val="{C36CB14E-93DA-4643-B589-80E5FB34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WINDOWS\&#65411;&#65438;&#65405;&#65400;&#65412;&#65391;&#65420;&#65439;\RB-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