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C1" w:rsidRDefault="000A7FC1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様式第3</w:t>
      </w:r>
    </w:p>
    <w:p w:rsidR="000A7FC1" w:rsidRDefault="000A7FC1">
      <w:pPr>
        <w:wordWrap w:val="0"/>
        <w:overflowPunct w:val="0"/>
        <w:autoSpaceDE w:val="0"/>
        <w:autoSpaceDN w:val="0"/>
        <w:jc w:val="center"/>
        <w:textAlignment w:val="center"/>
        <w:rPr>
          <w:rFonts w:hint="eastAsia"/>
        </w:rPr>
      </w:pPr>
      <w:r>
        <w:rPr>
          <w:rFonts w:hint="eastAsia"/>
        </w:rPr>
        <w:t>特定施設の種類ごとの数変更届出書</w:t>
      </w:r>
    </w:p>
    <w:p w:rsidR="000A7FC1" w:rsidRDefault="000A7FC1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0A7FC1" w:rsidRDefault="000A7FC1">
      <w:pPr>
        <w:wordWrap w:val="0"/>
        <w:overflowPunct w:val="0"/>
        <w:autoSpaceDE w:val="0"/>
        <w:autoSpaceDN w:val="0"/>
        <w:spacing w:before="240" w:after="240"/>
        <w:textAlignment w:val="center"/>
        <w:rPr>
          <w:rFonts w:hint="eastAsia"/>
        </w:rPr>
      </w:pPr>
      <w:r>
        <w:rPr>
          <w:rFonts w:hint="eastAsia"/>
        </w:rPr>
        <w:t xml:space="preserve">　　</w:t>
      </w:r>
      <w:r w:rsidR="00E71F6C">
        <w:rPr>
          <w:rFonts w:hint="eastAsia"/>
          <w:spacing w:val="105"/>
        </w:rPr>
        <w:t>沼田市</w:t>
      </w:r>
      <w:r w:rsidR="00E71F6C">
        <w:rPr>
          <w:rFonts w:hint="eastAsia"/>
        </w:rPr>
        <w:t>長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0A7FC1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0A7FC1" w:rsidRDefault="000A7FC1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騒音規制法第8条第1項の規定により、特定施設の種類ごとの数の変更について、次のとおり届け出ます。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20"/>
        <w:gridCol w:w="210"/>
        <w:gridCol w:w="1050"/>
        <w:gridCol w:w="630"/>
        <w:gridCol w:w="210"/>
        <w:gridCol w:w="420"/>
        <w:gridCol w:w="971"/>
        <w:gridCol w:w="709"/>
        <w:gridCol w:w="262"/>
        <w:gridCol w:w="971"/>
        <w:gridCol w:w="972"/>
      </w:tblGrid>
      <w:tr w:rsidR="000A7FC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4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7FC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4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 月　 日</w:t>
            </w:r>
          </w:p>
        </w:tc>
      </w:tr>
      <w:tr w:rsidR="000A7FC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0" w:type="dxa"/>
            <w:gridSpan w:val="6"/>
            <w:vMerge w:val="restart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7FC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0" w:type="dxa"/>
            <w:gridSpan w:val="6"/>
            <w:vMerge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7FC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0" w:type="dxa"/>
            <w:gridSpan w:val="6"/>
            <w:vMerge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7FC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 w:val="restart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050" w:type="dxa"/>
            <w:vMerge w:val="restart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260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942" w:type="dxa"/>
            <w:gridSpan w:val="3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使用開始時刻</w:t>
            </w:r>
          </w:p>
        </w:tc>
        <w:tc>
          <w:tcPr>
            <w:tcW w:w="1943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使用終了時刻</w:t>
            </w:r>
          </w:p>
        </w:tc>
      </w:tr>
      <w:tr w:rsidR="000A7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vMerge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63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971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  <w:p w:rsidR="000A7FC1" w:rsidRDefault="000A7FC1" w:rsidP="00643CC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1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  <w:p w:rsidR="000A7FC1" w:rsidRDefault="000A7FC1" w:rsidP="00643CC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1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  <w:p w:rsidR="000A7FC1" w:rsidRDefault="000A7FC1" w:rsidP="00643CC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2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  <w:p w:rsidR="000A7FC1" w:rsidRDefault="000A7FC1" w:rsidP="00643CC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(時・分)</w:t>
            </w:r>
          </w:p>
        </w:tc>
      </w:tr>
      <w:tr w:rsidR="000A7FC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7FC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7FC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0A7FC1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A7FC1" w:rsidRDefault="000A7FC1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特定施設の種類ごとの数に変更がある場合であつても、法第8条第1項ただし書の規定により届出を要しないこととされるときは、当該特定施設の種類については、記載しないこと。</w:t>
      </w:r>
    </w:p>
    <w:p w:rsidR="000A7FC1" w:rsidRDefault="000A7FC1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特定施設の種類の欄には、騒音規制法施行令別表第1に掲げる項番号及びイ、ロ、ハ等の細分があるときはその記号並びに名称を記載すること。</w:t>
      </w:r>
    </w:p>
    <w:p w:rsidR="000A7FC1" w:rsidRDefault="000A7FC1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3　※印の欄には、記載しないこと。</w:t>
      </w:r>
    </w:p>
    <w:p w:rsidR="000A7FC1" w:rsidRDefault="000A7FC1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4　用紙の大きさは、</w:t>
      </w:r>
      <w:r w:rsidR="001525CD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0A7FC1" w:rsidRDefault="000A7FC1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</w:p>
    <w:sectPr w:rsidR="000A7FC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8B0" w:rsidRDefault="005E68B0">
      <w:r>
        <w:separator/>
      </w:r>
    </w:p>
  </w:endnote>
  <w:endnote w:type="continuationSeparator" w:id="0">
    <w:p w:rsidR="005E68B0" w:rsidRDefault="005E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8B0" w:rsidRDefault="005E68B0">
      <w:r>
        <w:separator/>
      </w:r>
    </w:p>
  </w:footnote>
  <w:footnote w:type="continuationSeparator" w:id="0">
    <w:p w:rsidR="005E68B0" w:rsidRDefault="005E6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CD"/>
    <w:rsid w:val="000A7FC1"/>
    <w:rsid w:val="001525CD"/>
    <w:rsid w:val="00514F95"/>
    <w:rsid w:val="005E68B0"/>
    <w:rsid w:val="00643CC7"/>
    <w:rsid w:val="008B307F"/>
    <w:rsid w:val="00E7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D6E521"/>
  <w15:chartTrackingRefBased/>
  <w15:docId w15:val="{BBC7BF36-2D47-46E5-BC78-8D7070F8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&#65411;&#65438;&#65405;&#65400;&#65412;&#65391;&#65420;&#65439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