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7" w:rsidRDefault="0051349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様式第4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513497" w:rsidRDefault="0051349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BB2865">
        <w:rPr>
          <w:rFonts w:hint="eastAsia"/>
          <w:spacing w:val="105"/>
        </w:rPr>
        <w:t>沼田市</w:t>
      </w:r>
      <w:r w:rsidR="00BB2865">
        <w:rPr>
          <w:rFonts w:hint="eastAsia"/>
        </w:rPr>
        <w:t>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1349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134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001FDF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</w:p>
    <w:sectPr w:rsidR="005134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B1" w:rsidRDefault="00B441B1">
      <w:r>
        <w:separator/>
      </w:r>
    </w:p>
  </w:endnote>
  <w:endnote w:type="continuationSeparator" w:id="0">
    <w:p w:rsidR="00B441B1" w:rsidRDefault="00B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B1" w:rsidRDefault="00B441B1">
      <w:r>
        <w:separator/>
      </w:r>
    </w:p>
  </w:footnote>
  <w:footnote w:type="continuationSeparator" w:id="0">
    <w:p w:rsidR="00B441B1" w:rsidRDefault="00B4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F"/>
    <w:rsid w:val="00001FDF"/>
    <w:rsid w:val="00513497"/>
    <w:rsid w:val="00B4245A"/>
    <w:rsid w:val="00B441B1"/>
    <w:rsid w:val="00BB2865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DBEFD"/>
  <w15:chartTrackingRefBased/>
  <w15:docId w15:val="{5421A553-8BF6-49C6-85DD-51C53A79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