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D7" w:rsidRDefault="004157D7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様式第7</w:t>
      </w:r>
    </w:p>
    <w:p w:rsidR="004157D7" w:rsidRDefault="004157D7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30"/>
        </w:rPr>
        <w:t>特定施設使用全廃届出</w:t>
      </w:r>
      <w:r>
        <w:rPr>
          <w:rFonts w:hint="eastAsia"/>
        </w:rPr>
        <w:t>書</w:t>
      </w:r>
    </w:p>
    <w:p w:rsidR="004157D7" w:rsidRDefault="004157D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4157D7" w:rsidRDefault="008024FE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沼田市長　　様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4157D7">
        <w:tblPrEx>
          <w:tblCellMar>
            <w:top w:w="0" w:type="dxa"/>
            <w:bottom w:w="0" w:type="dxa"/>
          </w:tblCellMar>
        </w:tblPrEx>
        <w:tc>
          <w:tcPr>
            <w:tcW w:w="367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4157D7" w:rsidRDefault="004157D7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特定施設のすべての使用を廃止したので、騒音規制法第10条の規定により、次のとおり届け出ます。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41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1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1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1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157D7" w:rsidRDefault="004157D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4157D7" w:rsidRDefault="004157D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</w:t>
      </w:r>
      <w:r w:rsidR="00F76EA9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4157D7" w:rsidRDefault="004157D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4157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8B" w:rsidRDefault="0058388B">
      <w:r>
        <w:separator/>
      </w:r>
    </w:p>
  </w:endnote>
  <w:endnote w:type="continuationSeparator" w:id="0">
    <w:p w:rsidR="0058388B" w:rsidRDefault="0058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8B" w:rsidRDefault="0058388B">
      <w:r>
        <w:separator/>
      </w:r>
    </w:p>
  </w:footnote>
  <w:footnote w:type="continuationSeparator" w:id="0">
    <w:p w:rsidR="0058388B" w:rsidRDefault="0058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A9"/>
    <w:rsid w:val="004157D7"/>
    <w:rsid w:val="0058388B"/>
    <w:rsid w:val="00691220"/>
    <w:rsid w:val="008024FE"/>
    <w:rsid w:val="00951470"/>
    <w:rsid w:val="00F7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C89A3"/>
  <w15:chartTrackingRefBased/>
  <w15:docId w15:val="{E62D6E8D-A0B4-4390-BDE0-FA6A52F3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