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EF" w:rsidRDefault="000060E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様式第8</w:t>
      </w:r>
    </w:p>
    <w:p w:rsidR="000060EF" w:rsidRDefault="000060EF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210"/>
        </w:rPr>
        <w:t>承継届出</w:t>
      </w:r>
      <w:r>
        <w:rPr>
          <w:rFonts w:hint="eastAsia"/>
        </w:rPr>
        <w:t>書</w:t>
      </w:r>
    </w:p>
    <w:p w:rsidR="000060EF" w:rsidRDefault="000060EF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60EF" w:rsidRDefault="000060EF">
      <w:pPr>
        <w:wordWrap w:val="0"/>
        <w:overflowPunct w:val="0"/>
        <w:autoSpaceDE w:val="0"/>
        <w:autoSpaceDN w:val="0"/>
        <w:spacing w:before="600" w:after="60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 w:rsidR="00A03D10">
        <w:rPr>
          <w:rFonts w:hint="eastAsia"/>
          <w:spacing w:val="105"/>
        </w:rPr>
        <w:t>沼田市</w:t>
      </w:r>
      <w:r>
        <w:rPr>
          <w:rFonts w:hint="eastAsia"/>
        </w:rPr>
        <w:t xml:space="preserve">長　　</w:t>
      </w:r>
      <w:r w:rsidR="00A03D10">
        <w:rPr>
          <w:rFonts w:hint="eastAsia"/>
        </w:rPr>
        <w:t>様</w:t>
      </w:r>
      <w:bookmarkStart w:id="0" w:name="_GoBack"/>
      <w:bookmarkEnd w:id="0"/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60EF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060EF" w:rsidRDefault="000060EF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特定施設に係る届出者の地位を継承したので、騒音規制法第11条第3項の規定により、次のとおり届けます。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2415"/>
        <w:gridCol w:w="1680"/>
        <w:gridCol w:w="2310"/>
      </w:tblGrid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受理年月日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 w:val="restart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承継者</w:t>
            </w:r>
          </w:p>
        </w:tc>
        <w:tc>
          <w:tcPr>
            <w:tcW w:w="126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</w:t>
            </w:r>
            <w:r>
              <w:rPr>
                <w:rFonts w:hint="eastAsia"/>
              </w:rPr>
              <w:t>は名称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spacing w:before="2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4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060E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415" w:type="dxa"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0060EF" w:rsidRDefault="000060E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060EF" w:rsidRDefault="000060E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060EF" w:rsidRDefault="000060E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AF7F5A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0060EF" w:rsidRDefault="000060E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0060E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572" w:rsidRDefault="00013572">
      <w:r>
        <w:separator/>
      </w:r>
    </w:p>
  </w:endnote>
  <w:endnote w:type="continuationSeparator" w:id="0">
    <w:p w:rsidR="00013572" w:rsidRDefault="0001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572" w:rsidRDefault="00013572">
      <w:r>
        <w:separator/>
      </w:r>
    </w:p>
  </w:footnote>
  <w:footnote w:type="continuationSeparator" w:id="0">
    <w:p w:rsidR="00013572" w:rsidRDefault="0001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5A"/>
    <w:rsid w:val="000060EF"/>
    <w:rsid w:val="00013572"/>
    <w:rsid w:val="00561DC8"/>
    <w:rsid w:val="00A03D10"/>
    <w:rsid w:val="00AF7F5A"/>
    <w:rsid w:val="00D6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FC2D3"/>
  <w15:chartTrackingRefBased/>
  <w15:docId w15:val="{DA1238C4-B983-4737-B055-6BDEEDFB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