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71" w:rsidRDefault="00FB697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様式第4(第6条関係)</w:t>
      </w:r>
    </w:p>
    <w:p w:rsidR="00FB6971" w:rsidRDefault="00FB6971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振動の防止の方法変更届出書</w:t>
      </w:r>
    </w:p>
    <w:p w:rsidR="00FB6971" w:rsidRDefault="00FB6971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FB6971" w:rsidRDefault="00FB6971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 w:rsidR="0050213B">
        <w:rPr>
          <w:rFonts w:hint="eastAsia"/>
          <w:spacing w:val="105"/>
        </w:rPr>
        <w:t>沼田市</w:t>
      </w:r>
      <w:r w:rsidR="0050213B">
        <w:rPr>
          <w:rFonts w:hint="eastAsia"/>
        </w:rPr>
        <w:t>長　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FB6971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FB69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4D6C8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FB69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AC" w:rsidRDefault="004365AC">
      <w:r>
        <w:separator/>
      </w:r>
    </w:p>
  </w:endnote>
  <w:endnote w:type="continuationSeparator" w:id="0">
    <w:p w:rsidR="004365AC" w:rsidRDefault="0043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AC" w:rsidRDefault="004365AC">
      <w:r>
        <w:separator/>
      </w:r>
    </w:p>
  </w:footnote>
  <w:footnote w:type="continuationSeparator" w:id="0">
    <w:p w:rsidR="004365AC" w:rsidRDefault="0043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B"/>
    <w:rsid w:val="00231883"/>
    <w:rsid w:val="004365AC"/>
    <w:rsid w:val="004D6C8B"/>
    <w:rsid w:val="0050213B"/>
    <w:rsid w:val="00544F9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05041"/>
  <w15:chartTrackingRefBased/>
  <w15:docId w15:val="{43B69A5B-25A9-466F-A6CC-008C986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