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97" w:rsidRDefault="00252C9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様式第6(第8条関係)</w:t>
      </w:r>
    </w:p>
    <w:p w:rsidR="00252C97" w:rsidRDefault="00252C97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252C97" w:rsidRDefault="00252C9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252C97" w:rsidRDefault="000F5830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沼田市長　　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252C9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252C97" w:rsidRDefault="00252C9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氏名(名称、住所、所在地)に変更があつたので、振動規制法第10条の規定により、次のとおり届け出ます。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252C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52C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52C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52C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2C97" w:rsidRDefault="00252C9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252C97" w:rsidRDefault="00252C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E67B9B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252C97" w:rsidRDefault="00252C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252C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E8" w:rsidRDefault="00060AE8">
      <w:r>
        <w:separator/>
      </w:r>
    </w:p>
  </w:endnote>
  <w:endnote w:type="continuationSeparator" w:id="0">
    <w:p w:rsidR="00060AE8" w:rsidRDefault="0006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E8" w:rsidRDefault="00060AE8">
      <w:r>
        <w:separator/>
      </w:r>
    </w:p>
  </w:footnote>
  <w:footnote w:type="continuationSeparator" w:id="0">
    <w:p w:rsidR="00060AE8" w:rsidRDefault="0006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9B"/>
    <w:rsid w:val="00060AE8"/>
    <w:rsid w:val="000F5830"/>
    <w:rsid w:val="00252C97"/>
    <w:rsid w:val="004A6E3C"/>
    <w:rsid w:val="008B3978"/>
    <w:rsid w:val="00E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447E4"/>
  <w15:chartTrackingRefBased/>
  <w15:docId w15:val="{8144CB80-E114-42FD-8D12-3A3DBE08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