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AF" w:rsidRDefault="00E654A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様式第8(第9条関係)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E654AF" w:rsidRDefault="00E654AF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917BB1">
        <w:rPr>
          <w:rFonts w:hint="eastAsia"/>
          <w:spacing w:val="105"/>
        </w:rPr>
        <w:t>沼田市</w:t>
      </w:r>
      <w:r w:rsidR="00917BB1">
        <w:rPr>
          <w:rFonts w:hint="eastAsia"/>
        </w:rPr>
        <w:t>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E654A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E654A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29367E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E654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6B" w:rsidRDefault="00E0006B">
      <w:r>
        <w:separator/>
      </w:r>
    </w:p>
  </w:endnote>
  <w:endnote w:type="continuationSeparator" w:id="0">
    <w:p w:rsidR="00E0006B" w:rsidRDefault="00E0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6B" w:rsidRDefault="00E0006B">
      <w:r>
        <w:separator/>
      </w:r>
    </w:p>
  </w:footnote>
  <w:footnote w:type="continuationSeparator" w:id="0">
    <w:p w:rsidR="00E0006B" w:rsidRDefault="00E0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E"/>
    <w:rsid w:val="002431A2"/>
    <w:rsid w:val="0029367E"/>
    <w:rsid w:val="003D3476"/>
    <w:rsid w:val="00917BB1"/>
    <w:rsid w:val="00E0006B"/>
    <w:rsid w:val="00E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27934"/>
  <w15:chartTrackingRefBased/>
  <w15:docId w15:val="{45C44331-72DF-4BA5-A242-7E26556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