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50" w:rsidRDefault="00C4685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46850">
        <w:trPr>
          <w:trHeight w:val="4157"/>
        </w:trPr>
        <w:tc>
          <w:tcPr>
            <w:tcW w:w="8505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53"/>
              </w:rPr>
              <w:t>許可事項変更申請</w:t>
            </w:r>
            <w:r>
              <w:rPr>
                <w:rFonts w:hint="eastAsia"/>
              </w:rPr>
              <w:t>書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48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沼田市長　　　　様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9F54B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―　　―　　　　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日付沼田市指令第　　号で許可のあった河川法第　　　条の許可事項を変更したいので申請します。</w:t>
            </w:r>
          </w:p>
        </w:tc>
      </w:tr>
    </w:tbl>
    <w:p w:rsidR="00C46850" w:rsidRDefault="00C46850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備考</w:t>
      </w:r>
    </w:p>
    <w:p w:rsidR="00C46850" w:rsidRDefault="00C46850">
      <w:pPr>
        <w:wordWrap w:val="0"/>
        <w:overflowPunct w:val="0"/>
        <w:autoSpaceDE w:val="0"/>
        <w:autoSpaceDN w:val="0"/>
        <w:spacing w:before="60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許可を受けた者の住所及び氏名</w:t>
      </w:r>
      <w:r>
        <w:t>(</w:t>
      </w:r>
      <w:r>
        <w:rPr>
          <w:rFonts w:hint="eastAsia"/>
        </w:rPr>
        <w:t>法人にあっては、主たる事務所の所在地、名称及び代表者の氏名</w:t>
      </w:r>
      <w:r>
        <w:t>)</w:t>
      </w:r>
      <w:r>
        <w:rPr>
          <w:rFonts w:hint="eastAsia"/>
        </w:rPr>
        <w:t>を記載すること。</w:t>
      </w:r>
    </w:p>
    <w:p w:rsidR="00C46850" w:rsidRDefault="00C46850">
      <w:pPr>
        <w:wordWrap w:val="0"/>
        <w:overflowPunct w:val="0"/>
        <w:autoSpaceDE w:val="0"/>
        <w:autoSpaceDN w:val="0"/>
        <w:spacing w:after="360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許可を受けた河川法の条文をすべて「第　　条」の箇所に記載すること。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20"/>
        <w:gridCol w:w="840"/>
        <w:gridCol w:w="3465"/>
      </w:tblGrid>
      <w:tr w:rsidR="00C46850">
        <w:trPr>
          <w:cantSplit/>
          <w:trHeight w:val="60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84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cantSplit/>
          <w:trHeight w:val="600"/>
        </w:trPr>
        <w:tc>
          <w:tcPr>
            <w:tcW w:w="3780" w:type="dxa"/>
            <w:vMerge/>
            <w:tcBorders>
              <w:left w:val="nil"/>
              <w:bottom w:val="nil"/>
            </w:tcBorders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cantSplit/>
          <w:trHeight w:val="600"/>
        </w:trPr>
        <w:tc>
          <w:tcPr>
            <w:tcW w:w="3780" w:type="dxa"/>
            <w:vMerge/>
            <w:tcBorders>
              <w:left w:val="nil"/>
              <w:bottom w:val="nil"/>
            </w:tcBorders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465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850" w:rsidRDefault="00C46850">
      <w:pPr>
        <w:wordWrap w:val="0"/>
        <w:overflowPunct w:val="0"/>
        <w:autoSpaceDE w:val="0"/>
        <w:autoSpaceDN w:val="0"/>
        <w:spacing w:after="120"/>
        <w:textAlignment w:val="center"/>
      </w:pPr>
    </w:p>
    <w:p w:rsidR="00C46850" w:rsidRDefault="00C46850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 xml:space="preserve">　別紙</w:t>
      </w:r>
    </w:p>
    <w:p w:rsidR="00C46850" w:rsidRDefault="00C46850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土地の占用及び工作物の新築、改築除去</w:t>
      </w:r>
    </w:p>
    <w:p w:rsidR="00C46850" w:rsidRDefault="00C46850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河川の名称　　準用河川　　　　　　川</w:t>
      </w:r>
    </w:p>
    <w:p w:rsidR="00C46850" w:rsidRDefault="00C46850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占用の目的</w:t>
      </w:r>
    </w:p>
    <w:p w:rsidR="00C46850" w:rsidRDefault="00C46850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占用の場所　　沼田市　　　　　　　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408"/>
        <w:gridCol w:w="3408"/>
      </w:tblGrid>
      <w:tr w:rsidR="00C46850">
        <w:trPr>
          <w:cantSplit/>
          <w:trHeight w:val="420"/>
        </w:trPr>
        <w:tc>
          <w:tcPr>
            <w:tcW w:w="1680" w:type="dxa"/>
            <w:gridSpan w:val="2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5"/>
              </w:rPr>
              <w:t>許可を受けた内</w:t>
            </w:r>
            <w:r>
              <w:rPr>
                <w:rFonts w:hint="eastAsia"/>
              </w:rPr>
              <w:t>容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変更しようとする内容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占用面</w:t>
            </w:r>
            <w:r>
              <w:rPr>
                <w:rFonts w:hint="eastAsia"/>
              </w:rPr>
              <w:t>積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</w:pPr>
            <w:r>
              <w:rPr>
                <w:rFonts w:hint="eastAsia"/>
              </w:rPr>
              <w:t>年　　月　　日から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</w:pPr>
            <w:r>
              <w:rPr>
                <w:rFonts w:hint="eastAsia"/>
              </w:rPr>
              <w:t>年　　月　　日から</w:t>
            </w:r>
          </w:p>
          <w:p w:rsidR="00C46850" w:rsidRDefault="00C468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工作物の名称又は種類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工作物の名称又は種類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工事の実施</w:t>
            </w:r>
            <w:r>
              <w:rPr>
                <w:rFonts w:hint="eastAsia"/>
                <w:spacing w:val="31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6850">
        <w:trPr>
          <w:trHeight w:val="1300"/>
        </w:trPr>
        <w:tc>
          <w:tcPr>
            <w:tcW w:w="42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河川保全区域における</w:t>
            </w:r>
            <w:r>
              <w:rPr>
                <w:rFonts w:hint="eastAsia"/>
                <w:spacing w:val="35"/>
              </w:rPr>
              <w:t>行為面</w:t>
            </w:r>
            <w:r>
              <w:rPr>
                <w:rFonts w:hint="eastAsia"/>
              </w:rPr>
              <w:t>積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vAlign w:val="center"/>
          </w:tcPr>
          <w:p w:rsidR="00C46850" w:rsidRDefault="00C4685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850" w:rsidRDefault="00C46850">
      <w:pPr>
        <w:wordWrap w:val="0"/>
        <w:overflowPunct w:val="0"/>
        <w:autoSpaceDE w:val="0"/>
        <w:autoSpaceDN w:val="0"/>
        <w:textAlignment w:val="center"/>
      </w:pPr>
    </w:p>
    <w:sectPr w:rsidR="00C468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50" w:rsidRDefault="00C46850" w:rsidP="000C6E5D">
      <w:r>
        <w:separator/>
      </w:r>
    </w:p>
  </w:endnote>
  <w:endnote w:type="continuationSeparator" w:id="0">
    <w:p w:rsidR="00C46850" w:rsidRDefault="00C46850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50" w:rsidRDefault="00C46850" w:rsidP="000C6E5D">
      <w:r>
        <w:separator/>
      </w:r>
    </w:p>
  </w:footnote>
  <w:footnote w:type="continuationSeparator" w:id="0">
    <w:p w:rsidR="00C46850" w:rsidRDefault="00C46850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50"/>
    <w:rsid w:val="000C6E5D"/>
    <w:rsid w:val="00422A4A"/>
    <w:rsid w:val="009F54B9"/>
    <w:rsid w:val="00C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6935"/>
  <w14:defaultImageDpi w14:val="0"/>
  <w15:docId w15:val="{850D4C3E-6189-40D3-A951-2F1EFC8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