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03" w:rsidRDefault="009D1A03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"/>
        <w:gridCol w:w="1050"/>
        <w:gridCol w:w="6090"/>
      </w:tblGrid>
      <w:tr w:rsidR="009D1A03">
        <w:trPr>
          <w:cantSplit/>
          <w:trHeight w:val="3689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textAlignment w:val="center"/>
            </w:pPr>
            <w:r>
              <w:rPr>
                <w:rFonts w:hint="eastAsia"/>
              </w:rPr>
              <w:t>準用河川工事等施行承認申請書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沼田市長　　　　様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FA3AF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 xml:space="preserve">者　　　　　　　　　　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―　　―　　　　</w:t>
            </w:r>
          </w:p>
        </w:tc>
      </w:tr>
      <w:tr w:rsidR="009D1A03">
        <w:trPr>
          <w:trHeight w:val="701"/>
        </w:trPr>
        <w:tc>
          <w:tcPr>
            <w:tcW w:w="1365" w:type="dxa"/>
            <w:gridSpan w:val="2"/>
            <w:tcBorders>
              <w:top w:val="nil"/>
              <w:right w:val="nil"/>
            </w:tcBorders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河川工事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河川の維持</w:t>
            </w:r>
          </w:p>
        </w:tc>
        <w:tc>
          <w:tcPr>
            <w:tcW w:w="6090" w:type="dxa"/>
            <w:tcBorders>
              <w:top w:val="nil"/>
              <w:left w:val="nil"/>
            </w:tcBorders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の承認を申請します。</w:t>
            </w:r>
          </w:p>
        </w:tc>
      </w:tr>
      <w:tr w:rsidR="009D1A03">
        <w:trPr>
          <w:trHeight w:val="800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河川</w:t>
            </w:r>
            <w:r>
              <w:rPr>
                <w:rFonts w:hint="eastAsia"/>
              </w:rPr>
              <w:t>名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D1A03">
        <w:trPr>
          <w:trHeight w:val="800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D1A03">
        <w:trPr>
          <w:trHeight w:val="800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沼田市　　　　　　町　　　　　　番地</w:t>
            </w:r>
          </w:p>
        </w:tc>
      </w:tr>
      <w:tr w:rsidR="009D1A03">
        <w:trPr>
          <w:trHeight w:val="800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面積・延長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D1A03">
        <w:trPr>
          <w:trHeight w:val="800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9D1A03">
        <w:trPr>
          <w:trHeight w:val="1139"/>
        </w:trPr>
        <w:tc>
          <w:tcPr>
            <w:tcW w:w="1260" w:type="dxa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245" w:type="dxa"/>
            <w:gridSpan w:val="3"/>
            <w:vAlign w:val="center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案内図　　　　</w:t>
            </w:r>
            <w:r>
              <w:t>2</w:t>
            </w:r>
            <w:r>
              <w:rPr>
                <w:rFonts w:hint="eastAsia"/>
              </w:rPr>
              <w:t xml:space="preserve">　平面図　　　　</w:t>
            </w:r>
            <w:r>
              <w:t>3</w:t>
            </w:r>
            <w:r>
              <w:rPr>
                <w:rFonts w:hint="eastAsia"/>
              </w:rPr>
              <w:t xml:space="preserve">　構造図</w:t>
            </w:r>
          </w:p>
          <w:p w:rsidR="009D1A03" w:rsidRDefault="009D1A0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縦断図　　　　</w:t>
            </w:r>
            <w:r>
              <w:t>5</w:t>
            </w:r>
            <w:r>
              <w:rPr>
                <w:rFonts w:hint="eastAsia"/>
              </w:rPr>
              <w:t xml:space="preserve">　横断図　　　　</w:t>
            </w:r>
            <w:r>
              <w:t>6</w:t>
            </w:r>
            <w:r>
              <w:rPr>
                <w:rFonts w:hint="eastAsia"/>
              </w:rPr>
              <w:t xml:space="preserve">　公図写し</w:t>
            </w:r>
          </w:p>
        </w:tc>
      </w:tr>
      <w:tr w:rsidR="009D1A03">
        <w:trPr>
          <w:cantSplit/>
          <w:trHeight w:val="1315"/>
        </w:trPr>
        <w:tc>
          <w:tcPr>
            <w:tcW w:w="8505" w:type="dxa"/>
            <w:gridSpan w:val="4"/>
          </w:tcPr>
          <w:p w:rsidR="009D1A03" w:rsidRDefault="009D1A03">
            <w:pPr>
              <w:wordWrap w:val="0"/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</w:tbl>
    <w:p w:rsidR="009D1A03" w:rsidRDefault="009D1A03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法人にあっては、主たる事務所の所在地、名称及び代表者名を記載すること。</w:t>
      </w:r>
    </w:p>
    <w:sectPr w:rsidR="009D1A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03" w:rsidRDefault="009D1A03" w:rsidP="000C6E5D">
      <w:r>
        <w:separator/>
      </w:r>
    </w:p>
  </w:endnote>
  <w:endnote w:type="continuationSeparator" w:id="0">
    <w:p w:rsidR="009D1A03" w:rsidRDefault="009D1A03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03" w:rsidRDefault="009D1A03" w:rsidP="000C6E5D">
      <w:r>
        <w:separator/>
      </w:r>
    </w:p>
  </w:footnote>
  <w:footnote w:type="continuationSeparator" w:id="0">
    <w:p w:rsidR="009D1A03" w:rsidRDefault="009D1A03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03"/>
    <w:rsid w:val="000C6E5D"/>
    <w:rsid w:val="009D1A03"/>
    <w:rsid w:val="00F100EB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A99DF"/>
  <w14:defaultImageDpi w14:val="0"/>
  <w15:docId w15:val="{7595E7DA-9773-48A5-8208-DFE2FE2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